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78" w:rsidRDefault="00014B01" w:rsidP="00014B01">
      <w:pPr>
        <w:tabs>
          <w:tab w:val="left" w:pos="284"/>
          <w:tab w:val="left" w:pos="6379"/>
        </w:tabs>
        <w:jc w:val="center"/>
        <w:rPr>
          <w:b/>
          <w:bCs/>
          <w:sz w:val="24"/>
        </w:rPr>
      </w:pPr>
      <w:r>
        <w:rPr>
          <w:b/>
          <w:bCs/>
          <w:sz w:val="36"/>
          <w:szCs w:val="36"/>
          <w:shd w:val="clear" w:color="auto" w:fill="E0E0E0"/>
        </w:rPr>
        <w:t>HODNOTENIE DIPLOMOVÉHO PROJEKTU 1</w:t>
      </w:r>
    </w:p>
    <w:p w:rsidR="00155B78" w:rsidRDefault="00155B78">
      <w:pPr>
        <w:pStyle w:val="Zarkazkladnhotextu"/>
        <w:tabs>
          <w:tab w:val="left" w:pos="284"/>
        </w:tabs>
        <w:spacing w:after="120"/>
        <w:ind w:firstLine="426"/>
        <w:rPr>
          <w:sz w:val="24"/>
          <w:szCs w:val="24"/>
          <w:lang w:val="sk-SK"/>
        </w:rPr>
      </w:pPr>
      <w:bookmarkStart w:id="0" w:name="_GoBack"/>
      <w:bookmarkEnd w:id="0"/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522"/>
      </w:tblGrid>
      <w:tr w:rsidR="00155B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>
            <w:pPr>
              <w:pStyle w:val="Nadpis3"/>
              <w:spacing w:before="0"/>
            </w:pPr>
            <w:r>
              <w:t>Meno študenta: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/>
        </w:tc>
      </w:tr>
      <w:tr w:rsidR="00155B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A61878" w:rsidP="00A61878">
            <w:pPr>
              <w:pStyle w:val="Nadpis3"/>
              <w:spacing w:before="0"/>
            </w:pPr>
            <w:r>
              <w:t>Študijný o</w:t>
            </w:r>
            <w:r w:rsidR="00155B78">
              <w:t>dbor:</w:t>
            </w:r>
            <w:r>
              <w:t xml:space="preserve">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Pr="00242D51" w:rsidRDefault="00A61878" w:rsidP="00A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42D51">
              <w:rPr>
                <w:sz w:val="24"/>
                <w:szCs w:val="24"/>
              </w:rPr>
              <w:t>nformatika</w:t>
            </w:r>
          </w:p>
        </w:tc>
      </w:tr>
      <w:tr w:rsidR="00A618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78" w:rsidRDefault="00A61878" w:rsidP="00A61878">
            <w:pPr>
              <w:pStyle w:val="Nadpis3"/>
              <w:spacing w:before="0"/>
            </w:pPr>
            <w:r>
              <w:t>Študijný program: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78" w:rsidRDefault="00A61878" w:rsidP="00A6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multimediálne informačné a komunikačné technológie</w:t>
            </w:r>
          </w:p>
        </w:tc>
      </w:tr>
      <w:tr w:rsidR="00155B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8" w:rsidRDefault="00155B78" w:rsidP="004D05CF">
            <w:pPr>
              <w:pStyle w:val="Nadpis3"/>
              <w:spacing w:before="60"/>
            </w:pPr>
            <w:r>
              <w:t>Názov diplomového projektu</w:t>
            </w:r>
            <w:r w:rsidR="004D05CF">
              <w:t xml:space="preserve"> 1</w:t>
            </w:r>
            <w: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/>
          <w:p w:rsidR="00155B78" w:rsidRDefault="00155B78"/>
          <w:p w:rsidR="00155B78" w:rsidRDefault="00155B78"/>
          <w:p w:rsidR="00155B78" w:rsidRDefault="00155B78"/>
        </w:tc>
      </w:tr>
      <w:tr w:rsidR="00155B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 w:rsidP="004D05CF">
            <w:pPr>
              <w:pStyle w:val="Nadpis3"/>
              <w:spacing w:before="0"/>
            </w:pPr>
            <w:r>
              <w:t>Vedúci diplomového projektu</w:t>
            </w:r>
            <w:r w:rsidR="004D05CF">
              <w:t xml:space="preserve"> 1</w:t>
            </w:r>
            <w: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/>
        </w:tc>
      </w:tr>
      <w:tr w:rsidR="00155B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 w:rsidP="004D05CF">
            <w:pPr>
              <w:pStyle w:val="Nadpis3"/>
              <w:spacing w:before="0"/>
            </w:pPr>
            <w:r>
              <w:t>Pedagogický vedúci diplomového projektu</w:t>
            </w:r>
            <w:r w:rsidR="004D05CF">
              <w:t xml:space="preserve"> 1</w:t>
            </w:r>
            <w: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/>
        </w:tc>
      </w:tr>
    </w:tbl>
    <w:p w:rsidR="00155B78" w:rsidRDefault="00155B78">
      <w:pPr>
        <w:pStyle w:val="Zarkazkladnhotextu"/>
        <w:tabs>
          <w:tab w:val="left" w:pos="284"/>
        </w:tabs>
        <w:spacing w:after="120"/>
        <w:ind w:firstLine="426"/>
        <w:rPr>
          <w:sz w:val="24"/>
          <w:szCs w:val="24"/>
          <w:lang w:val="sk-SK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15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>
            <w:pPr>
              <w:pStyle w:val="Nadpis3"/>
            </w:pPr>
            <w:r>
              <w:t>Posudok vedúceho DP</w:t>
            </w:r>
            <w:r w:rsidR="004D05CF">
              <w:t>1</w:t>
            </w:r>
            <w:r>
              <w:t>:</w:t>
            </w:r>
          </w:p>
          <w:p w:rsidR="00155B78" w:rsidRDefault="00155B78"/>
          <w:p w:rsidR="00155B78" w:rsidRDefault="00155B78"/>
          <w:p w:rsidR="00155B78" w:rsidRDefault="00155B78"/>
          <w:p w:rsidR="00155B78" w:rsidRDefault="00155B78"/>
          <w:p w:rsidR="00155B78" w:rsidRDefault="00155B78"/>
        </w:tc>
      </w:tr>
      <w:tr w:rsidR="0015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>
            <w:pPr>
              <w:pStyle w:val="Nadpis3"/>
            </w:pPr>
            <w:r>
              <w:t>Vyjadrenie pedagogického vedúceho DP</w:t>
            </w:r>
            <w:r w:rsidR="004D05CF">
              <w:t>1</w:t>
            </w:r>
            <w:r>
              <w:t xml:space="preserve"> </w:t>
            </w:r>
            <w:r>
              <w:rPr>
                <w:i/>
                <w:iCs/>
              </w:rPr>
              <w:t>(v prípade externého vedúceho DP</w:t>
            </w:r>
            <w:r w:rsidR="004D05CF">
              <w:rPr>
                <w:i/>
                <w:iCs/>
              </w:rPr>
              <w:t>1</w:t>
            </w:r>
            <w:r>
              <w:rPr>
                <w:i/>
                <w:iCs/>
              </w:rPr>
              <w:t>)</w:t>
            </w:r>
            <w:r>
              <w:t>:</w:t>
            </w:r>
          </w:p>
          <w:p w:rsidR="00155B78" w:rsidRDefault="00155B78"/>
          <w:p w:rsidR="00155B78" w:rsidRDefault="00155B78"/>
          <w:p w:rsidR="00155B78" w:rsidRDefault="00155B78"/>
        </w:tc>
      </w:tr>
      <w:tr w:rsidR="0015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>
            <w:pPr>
              <w:pStyle w:val="Nadpis3"/>
            </w:pPr>
            <w:r>
              <w:t>Členovia komisie pre obhajoby DP</w:t>
            </w:r>
            <w:r w:rsidR="004D05CF">
              <w:t>1</w:t>
            </w:r>
            <w:r>
              <w:t xml:space="preserve"> </w:t>
            </w:r>
            <w:r>
              <w:rPr>
                <w:i/>
                <w:iCs/>
              </w:rPr>
              <w:t>(minimálne 2)</w:t>
            </w:r>
            <w:r>
              <w:t>:</w:t>
            </w:r>
          </w:p>
          <w:p w:rsidR="00155B78" w:rsidRDefault="00155B78">
            <w:pPr>
              <w:pStyle w:val="Nadpis3"/>
              <w:spacing w:before="0" w:line="360" w:lineRule="auto"/>
              <w:ind w:firstLine="0"/>
            </w:pPr>
            <w:r>
              <w:t>1.</w:t>
            </w:r>
          </w:p>
          <w:p w:rsidR="00155B78" w:rsidRDefault="00155B7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55B78" w:rsidRDefault="00155B78">
            <w:pPr>
              <w:pStyle w:val="Nadpis3"/>
              <w:spacing w:before="0" w:after="120"/>
              <w:ind w:firstLine="0"/>
            </w:pPr>
            <w:r>
              <w:t>3.</w:t>
            </w:r>
          </w:p>
        </w:tc>
      </w:tr>
      <w:tr w:rsidR="0015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>
            <w:pPr>
              <w:pStyle w:val="Nadpis3"/>
            </w:pPr>
            <w:r>
              <w:t>Priebeh obhajoby:</w:t>
            </w:r>
          </w:p>
          <w:p w:rsidR="00155B78" w:rsidRDefault="00155B78">
            <w:pPr>
              <w:pStyle w:val="Nadpis3"/>
              <w:spacing w:before="0"/>
              <w:ind w:firstLine="0"/>
              <w:rPr>
                <w:sz w:val="20"/>
              </w:rPr>
            </w:pPr>
          </w:p>
          <w:p w:rsidR="00155B78" w:rsidRDefault="00155B78"/>
          <w:p w:rsidR="00155B78" w:rsidRDefault="00155B78"/>
          <w:p w:rsidR="00155B78" w:rsidRDefault="00155B78"/>
          <w:p w:rsidR="00155B78" w:rsidRDefault="00155B78"/>
          <w:p w:rsidR="00155B78" w:rsidRDefault="00155B78">
            <w:pPr>
              <w:pStyle w:val="Nadpis3"/>
              <w:spacing w:before="0"/>
              <w:ind w:firstLine="0"/>
            </w:pPr>
          </w:p>
        </w:tc>
      </w:tr>
      <w:tr w:rsidR="0015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8" w:rsidRDefault="00155B78">
            <w:pPr>
              <w:pStyle w:val="Nadpis3"/>
              <w:spacing w:after="120"/>
            </w:pPr>
            <w:r>
              <w:t>Úroveň prezentácie:</w:t>
            </w:r>
            <w:r>
              <w:tab/>
            </w:r>
            <w:r w:rsidR="00F71E25">
              <w:t xml:space="preserve">  </w:t>
            </w:r>
          </w:p>
        </w:tc>
      </w:tr>
    </w:tbl>
    <w:p w:rsidR="00155B78" w:rsidRDefault="00155B78">
      <w:pPr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5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8" w:rsidRDefault="00155B78">
            <w:pPr>
              <w:shd w:val="clear" w:color="auto" w:fill="D9D9D9"/>
              <w:ind w:firstLine="161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Výsledné hodnotenie </w:t>
            </w:r>
            <w:r>
              <w:rPr>
                <w:i/>
                <w:iCs/>
                <w:sz w:val="24"/>
              </w:rPr>
              <w:t>(stupeň klasifikačnej stupnice zakrúžkujte)</w:t>
            </w:r>
            <w:r>
              <w:rPr>
                <w:sz w:val="24"/>
              </w:rPr>
              <w:t>:</w:t>
            </w:r>
          </w:p>
          <w:p w:rsidR="00155B78" w:rsidRDefault="00155B78">
            <w:pPr>
              <w:spacing w:before="120" w:after="120"/>
              <w:ind w:firstLine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(92 – 100 b.), B (83 – 91 b.), C (74 – 82 b.), D (65 – 73 b.), E (56 – 64 b.), FX (0 – 55 b.)</w:t>
            </w:r>
          </w:p>
        </w:tc>
      </w:tr>
    </w:tbl>
    <w:p w:rsidR="00155B78" w:rsidRDefault="00155B78">
      <w:pPr>
        <w:ind w:firstLine="426"/>
        <w:rPr>
          <w:sz w:val="24"/>
          <w:szCs w:val="24"/>
        </w:rPr>
      </w:pPr>
    </w:p>
    <w:p w:rsidR="00155B78" w:rsidRDefault="00155B78">
      <w:pPr>
        <w:ind w:firstLine="426"/>
        <w:rPr>
          <w:sz w:val="24"/>
          <w:szCs w:val="24"/>
        </w:rPr>
      </w:pPr>
    </w:p>
    <w:p w:rsidR="00155B78" w:rsidRDefault="00155B78">
      <w:pPr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:rsidR="00155B78" w:rsidRDefault="00E639BA">
      <w:pPr>
        <w:rPr>
          <w:sz w:val="24"/>
          <w:szCs w:val="24"/>
        </w:rPr>
      </w:pPr>
      <w:r>
        <w:rPr>
          <w:sz w:val="24"/>
          <w:szCs w:val="24"/>
        </w:rPr>
        <w:t>Dňa:</w:t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</w:r>
      <w:r w:rsidR="00155B78">
        <w:rPr>
          <w:sz w:val="24"/>
          <w:szCs w:val="24"/>
        </w:rPr>
        <w:tab/>
        <w:t>podpisy členov komisie</w:t>
      </w:r>
    </w:p>
    <w:p w:rsidR="00155B78" w:rsidRDefault="00155B78">
      <w:pPr>
        <w:jc w:val="center"/>
        <w:rPr>
          <w:szCs w:val="24"/>
        </w:rPr>
      </w:pPr>
    </w:p>
    <w:p w:rsidR="00155B78" w:rsidRPr="00B14085" w:rsidRDefault="00155B78">
      <w:pPr>
        <w:jc w:val="center"/>
        <w:rPr>
          <w:szCs w:val="24"/>
        </w:rPr>
      </w:pPr>
      <w:r>
        <w:rPr>
          <w:szCs w:val="24"/>
        </w:rPr>
        <w:t xml:space="preserve">Poznámka: Hodnotenie diplomového projektu </w:t>
      </w:r>
      <w:r w:rsidR="004D05CF">
        <w:rPr>
          <w:szCs w:val="24"/>
        </w:rPr>
        <w:t>1</w:t>
      </w:r>
      <w:r>
        <w:rPr>
          <w:szCs w:val="24"/>
        </w:rPr>
        <w:t xml:space="preserve"> odovzdať d</w:t>
      </w:r>
      <w:r w:rsidR="004D05CF">
        <w:rPr>
          <w:szCs w:val="24"/>
        </w:rPr>
        <w:t xml:space="preserve">o 3 dní po konaní obhajoby Ing. </w:t>
      </w:r>
      <w:r>
        <w:rPr>
          <w:szCs w:val="24"/>
        </w:rPr>
        <w:t>Hudíkovej (B</w:t>
      </w:r>
      <w:r w:rsidR="00B14085">
        <w:rPr>
          <w:szCs w:val="24"/>
        </w:rPr>
        <w:t xml:space="preserve"> </w:t>
      </w:r>
      <w:r>
        <w:rPr>
          <w:szCs w:val="24"/>
        </w:rPr>
        <w:t>605).</w:t>
      </w:r>
    </w:p>
    <w:sectPr w:rsidR="00155B78" w:rsidRPr="00B14085" w:rsidSect="00B14085">
      <w:headerReference w:type="default" r:id="rId7"/>
      <w:footerReference w:type="default" r:id="rId8"/>
      <w:type w:val="continuous"/>
      <w:pgSz w:w="11906" w:h="16838" w:code="9"/>
      <w:pgMar w:top="1418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9A" w:rsidRDefault="00310D9A">
      <w:r>
        <w:separator/>
      </w:r>
    </w:p>
  </w:endnote>
  <w:endnote w:type="continuationSeparator" w:id="0">
    <w:p w:rsidR="00310D9A" w:rsidRDefault="003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78" w:rsidRDefault="00155B78"/>
  <w:p w:rsidR="00155B78" w:rsidRDefault="00155B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9A" w:rsidRDefault="00310D9A">
      <w:r>
        <w:separator/>
      </w:r>
    </w:p>
  </w:footnote>
  <w:footnote w:type="continuationSeparator" w:id="0">
    <w:p w:rsidR="00310D9A" w:rsidRDefault="0031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48" w:rsidRDefault="00AC3F48" w:rsidP="00AC3F48"/>
  <w:p w:rsidR="002676A9" w:rsidRDefault="002676A9" w:rsidP="002676A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alt="img/gen/logo.jpg" style="position:absolute;margin-left:-42.5pt;margin-top:0;width:518.4pt;height:57.6pt;z-index:-2;visibility:visible">
          <v:imagedata r:id="rId1" o:title="logo"/>
        </v:shape>
      </w:pict>
    </w:r>
  </w:p>
  <w:p w:rsidR="002676A9" w:rsidRDefault="002676A9" w:rsidP="002676A9">
    <w:r>
      <w:rPr>
        <w:noProof/>
      </w:rPr>
      <w:pict>
        <v:shape id="_x0000_s2074" type="#_x0000_t75" alt="img/gen/bodka.jpg" style="position:absolute;margin-left:-42.5pt;margin-top:212.6pt;width:2.9pt;height:2.9pt;z-index:-1;visibility:visible">
          <v:imagedata r:id="rId2" o:title="bodka"/>
        </v:shape>
      </w:pict>
    </w:r>
  </w:p>
  <w:p w:rsidR="002676A9" w:rsidRDefault="002676A9" w:rsidP="002676A9"/>
  <w:p w:rsidR="00AC3F48" w:rsidRDefault="00AC3F48" w:rsidP="00AC3F48"/>
  <w:p w:rsidR="00AC3F48" w:rsidRDefault="00AC3F48" w:rsidP="00AC3F48"/>
  <w:p w:rsidR="00155B78" w:rsidRDefault="00AC3F48" w:rsidP="002676A9">
    <w:r>
      <w:rPr>
        <w:noProof/>
        <w:lang w:eastAsia="sk-SK"/>
      </w:rPr>
      <w:pict>
        <v:shape id="0 Imagen" o:spid="_x0000_s2070" type="#_x0000_t75" alt="img/gen/bodka.jpg" style="position:absolute;margin-left:-42.5pt;margin-top:212.6pt;width:2.9pt;height:2.9pt;z-index:-3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01B62"/>
    <w:multiLevelType w:val="hybridMultilevel"/>
    <w:tmpl w:val="4A74C0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6C0"/>
    <w:multiLevelType w:val="hybridMultilevel"/>
    <w:tmpl w:val="86201C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24FD4"/>
    <w:multiLevelType w:val="hybridMultilevel"/>
    <w:tmpl w:val="A64C5F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7371E"/>
    <w:multiLevelType w:val="hybridMultilevel"/>
    <w:tmpl w:val="BE960B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F561D"/>
    <w:multiLevelType w:val="hybridMultilevel"/>
    <w:tmpl w:val="B79667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D5FDC"/>
    <w:multiLevelType w:val="hybridMultilevel"/>
    <w:tmpl w:val="7AA0A9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8D"/>
    <w:rsid w:val="00014B01"/>
    <w:rsid w:val="00075251"/>
    <w:rsid w:val="00155B78"/>
    <w:rsid w:val="001C6E55"/>
    <w:rsid w:val="00242D51"/>
    <w:rsid w:val="00263F5D"/>
    <w:rsid w:val="002676A9"/>
    <w:rsid w:val="00285269"/>
    <w:rsid w:val="00305D2C"/>
    <w:rsid w:val="00310D9A"/>
    <w:rsid w:val="00313589"/>
    <w:rsid w:val="003623A7"/>
    <w:rsid w:val="004C3E98"/>
    <w:rsid w:val="004D05CF"/>
    <w:rsid w:val="00505A33"/>
    <w:rsid w:val="0052112E"/>
    <w:rsid w:val="005B2B7C"/>
    <w:rsid w:val="005C5A14"/>
    <w:rsid w:val="00904608"/>
    <w:rsid w:val="00A61878"/>
    <w:rsid w:val="00AC3F48"/>
    <w:rsid w:val="00AF6A8D"/>
    <w:rsid w:val="00B14085"/>
    <w:rsid w:val="00BC62DF"/>
    <w:rsid w:val="00CD3BF1"/>
    <w:rsid w:val="00E247BB"/>
    <w:rsid w:val="00E639BA"/>
    <w:rsid w:val="00EF1C18"/>
    <w:rsid w:val="00F30EAB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5:chartTrackingRefBased/>
  <w15:docId w15:val="{F16C2132-CA13-4E33-B8CD-84BB44F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tabs>
        <w:tab w:val="left" w:pos="284"/>
      </w:tabs>
      <w:spacing w:before="120"/>
      <w:jc w:val="both"/>
      <w:outlineLvl w:val="0"/>
    </w:pPr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tabs>
        <w:tab w:val="left" w:pos="284"/>
      </w:tabs>
      <w:spacing w:before="120"/>
      <w:ind w:firstLine="215"/>
      <w:jc w:val="both"/>
      <w:outlineLvl w:val="2"/>
    </w:pPr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arkazkladnhotextu">
    <w:name w:val="Body Text Indent"/>
    <w:basedOn w:val="Normlny"/>
    <w:pPr>
      <w:spacing w:before="120"/>
      <w:jc w:val="both"/>
    </w:pPr>
    <w:rPr>
      <w:sz w:val="22"/>
      <w:szCs w:val="22"/>
      <w:lang w:val="cs-CZ" w:eastAsia="cs-CZ"/>
    </w:rPr>
  </w:style>
  <w:style w:type="character" w:customStyle="1" w:styleId="HlavikaChar">
    <w:name w:val="Hlavička Char"/>
    <w:link w:val="Hlavika"/>
    <w:uiPriority w:val="99"/>
    <w:rsid w:val="004C3E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lavickovy%20papier%20KTL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KTL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pre hodnotenie Diplomového projektu 2</vt:lpstr>
    </vt:vector>
  </TitlesOfParts>
  <Company>KTL FEI STU Bratislava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pre hodnotenie Diplomového projektu 2</dc:title>
  <dc:subject/>
  <dc:creator>Rastislav Roka</dc:creator>
  <cp:keywords/>
  <cp:lastModifiedBy>Rozália Hudíková</cp:lastModifiedBy>
  <cp:revision>2</cp:revision>
  <cp:lastPrinted>2002-09-27T06:26:00Z</cp:lastPrinted>
  <dcterms:created xsi:type="dcterms:W3CDTF">2020-12-14T13:32:00Z</dcterms:created>
  <dcterms:modified xsi:type="dcterms:W3CDTF">2020-12-14T13:32:00Z</dcterms:modified>
</cp:coreProperties>
</file>